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FB9" w:rsidRPr="00B230D5" w:rsidRDefault="00F27FB9" w:rsidP="00F543E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230D5">
        <w:rPr>
          <w:rFonts w:ascii="Times New Roman" w:hAnsi="Times New Roman"/>
          <w:sz w:val="24"/>
          <w:szCs w:val="24"/>
        </w:rPr>
        <w:t>Приложение №</w:t>
      </w:r>
      <w:r>
        <w:rPr>
          <w:rFonts w:ascii="Times New Roman" w:hAnsi="Times New Roman"/>
          <w:sz w:val="24"/>
          <w:szCs w:val="24"/>
        </w:rPr>
        <w:t>2</w:t>
      </w:r>
    </w:p>
    <w:p w:rsidR="00F27FB9" w:rsidRPr="00B230D5" w:rsidRDefault="00F27FB9" w:rsidP="00F543E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230D5">
        <w:rPr>
          <w:rFonts w:ascii="Times New Roman" w:hAnsi="Times New Roman"/>
          <w:sz w:val="24"/>
          <w:szCs w:val="24"/>
        </w:rPr>
        <w:tab/>
      </w:r>
      <w:r w:rsidRPr="00B230D5">
        <w:rPr>
          <w:rFonts w:ascii="Times New Roman" w:hAnsi="Times New Roman"/>
          <w:sz w:val="24"/>
          <w:szCs w:val="24"/>
        </w:rPr>
        <w:tab/>
      </w:r>
      <w:r w:rsidRPr="00B230D5">
        <w:rPr>
          <w:rFonts w:ascii="Times New Roman" w:hAnsi="Times New Roman"/>
          <w:sz w:val="24"/>
          <w:szCs w:val="24"/>
        </w:rPr>
        <w:tab/>
      </w:r>
      <w:r w:rsidRPr="00B230D5">
        <w:rPr>
          <w:rFonts w:ascii="Times New Roman" w:hAnsi="Times New Roman"/>
          <w:sz w:val="24"/>
          <w:szCs w:val="24"/>
        </w:rPr>
        <w:tab/>
      </w:r>
      <w:r w:rsidRPr="00B230D5">
        <w:rPr>
          <w:rFonts w:ascii="Times New Roman" w:hAnsi="Times New Roman"/>
          <w:sz w:val="24"/>
          <w:szCs w:val="24"/>
        </w:rPr>
        <w:tab/>
      </w:r>
      <w:r w:rsidRPr="00B230D5">
        <w:rPr>
          <w:rFonts w:ascii="Times New Roman" w:hAnsi="Times New Roman"/>
          <w:sz w:val="24"/>
          <w:szCs w:val="24"/>
        </w:rPr>
        <w:tab/>
      </w:r>
      <w:r w:rsidRPr="00B230D5">
        <w:rPr>
          <w:rFonts w:ascii="Times New Roman" w:hAnsi="Times New Roman"/>
          <w:sz w:val="24"/>
          <w:szCs w:val="24"/>
        </w:rPr>
        <w:tab/>
        <w:t>к Порядку разработки бюджетного</w:t>
      </w:r>
    </w:p>
    <w:p w:rsidR="00F27FB9" w:rsidRPr="00B230D5" w:rsidRDefault="00F27FB9" w:rsidP="00F543E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230D5">
        <w:rPr>
          <w:rFonts w:ascii="Times New Roman" w:hAnsi="Times New Roman"/>
          <w:sz w:val="24"/>
          <w:szCs w:val="24"/>
        </w:rPr>
        <w:tab/>
      </w:r>
      <w:r w:rsidRPr="00B230D5">
        <w:rPr>
          <w:rFonts w:ascii="Times New Roman" w:hAnsi="Times New Roman"/>
          <w:sz w:val="24"/>
          <w:szCs w:val="24"/>
        </w:rPr>
        <w:tab/>
      </w:r>
      <w:r w:rsidRPr="00B230D5">
        <w:rPr>
          <w:rFonts w:ascii="Times New Roman" w:hAnsi="Times New Roman"/>
          <w:sz w:val="24"/>
          <w:szCs w:val="24"/>
        </w:rPr>
        <w:tab/>
      </w:r>
      <w:r w:rsidRPr="00B230D5">
        <w:rPr>
          <w:rFonts w:ascii="Times New Roman" w:hAnsi="Times New Roman"/>
          <w:sz w:val="24"/>
          <w:szCs w:val="24"/>
        </w:rPr>
        <w:tab/>
      </w:r>
      <w:r w:rsidRPr="00B230D5">
        <w:rPr>
          <w:rFonts w:ascii="Times New Roman" w:hAnsi="Times New Roman"/>
          <w:sz w:val="24"/>
          <w:szCs w:val="24"/>
        </w:rPr>
        <w:tab/>
      </w:r>
      <w:r w:rsidRPr="00B230D5">
        <w:rPr>
          <w:rFonts w:ascii="Times New Roman" w:hAnsi="Times New Roman"/>
          <w:sz w:val="24"/>
          <w:szCs w:val="24"/>
        </w:rPr>
        <w:tab/>
      </w:r>
      <w:r w:rsidRPr="00B230D5">
        <w:rPr>
          <w:rFonts w:ascii="Times New Roman" w:hAnsi="Times New Roman"/>
          <w:sz w:val="24"/>
          <w:szCs w:val="24"/>
        </w:rPr>
        <w:tab/>
        <w:t>прогноза городского округа город</w:t>
      </w:r>
    </w:p>
    <w:p w:rsidR="00F27FB9" w:rsidRPr="00B230D5" w:rsidRDefault="00F27FB9" w:rsidP="00F543E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230D5">
        <w:rPr>
          <w:rFonts w:ascii="Times New Roman" w:hAnsi="Times New Roman"/>
          <w:sz w:val="24"/>
          <w:szCs w:val="24"/>
        </w:rPr>
        <w:tab/>
      </w:r>
      <w:r w:rsidRPr="00B230D5">
        <w:rPr>
          <w:rFonts w:ascii="Times New Roman" w:hAnsi="Times New Roman"/>
          <w:sz w:val="24"/>
          <w:szCs w:val="24"/>
        </w:rPr>
        <w:tab/>
      </w:r>
      <w:r w:rsidRPr="00B230D5">
        <w:rPr>
          <w:rFonts w:ascii="Times New Roman" w:hAnsi="Times New Roman"/>
          <w:sz w:val="24"/>
          <w:szCs w:val="24"/>
        </w:rPr>
        <w:tab/>
      </w:r>
      <w:r w:rsidRPr="00B230D5">
        <w:rPr>
          <w:rFonts w:ascii="Times New Roman" w:hAnsi="Times New Roman"/>
          <w:sz w:val="24"/>
          <w:szCs w:val="24"/>
        </w:rPr>
        <w:tab/>
      </w:r>
      <w:r w:rsidRPr="00B230D5">
        <w:rPr>
          <w:rFonts w:ascii="Times New Roman" w:hAnsi="Times New Roman"/>
          <w:sz w:val="24"/>
          <w:szCs w:val="24"/>
        </w:rPr>
        <w:tab/>
      </w:r>
      <w:r w:rsidRPr="00B230D5">
        <w:rPr>
          <w:rFonts w:ascii="Times New Roman" w:hAnsi="Times New Roman"/>
          <w:sz w:val="24"/>
          <w:szCs w:val="24"/>
        </w:rPr>
        <w:tab/>
      </w:r>
      <w:r w:rsidRPr="00B230D5">
        <w:rPr>
          <w:rFonts w:ascii="Times New Roman" w:hAnsi="Times New Roman"/>
          <w:sz w:val="24"/>
          <w:szCs w:val="24"/>
        </w:rPr>
        <w:tab/>
        <w:t>Стерлитамак Республики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30D5">
        <w:rPr>
          <w:rFonts w:ascii="Times New Roman" w:hAnsi="Times New Roman"/>
          <w:sz w:val="24"/>
          <w:szCs w:val="24"/>
        </w:rPr>
        <w:t>Башкортостан</w:t>
      </w:r>
    </w:p>
    <w:p w:rsidR="00F27FB9" w:rsidRPr="00011146" w:rsidRDefault="00F27FB9" w:rsidP="00F543E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230D5">
        <w:rPr>
          <w:rFonts w:ascii="Times New Roman" w:hAnsi="Times New Roman"/>
          <w:sz w:val="24"/>
          <w:szCs w:val="24"/>
        </w:rPr>
        <w:tab/>
      </w:r>
      <w:r w:rsidRPr="00B230D5">
        <w:rPr>
          <w:rFonts w:ascii="Times New Roman" w:hAnsi="Times New Roman"/>
          <w:sz w:val="24"/>
          <w:szCs w:val="24"/>
        </w:rPr>
        <w:tab/>
      </w:r>
      <w:r w:rsidRPr="00B230D5">
        <w:rPr>
          <w:rFonts w:ascii="Times New Roman" w:hAnsi="Times New Roman"/>
          <w:sz w:val="24"/>
          <w:szCs w:val="24"/>
        </w:rPr>
        <w:tab/>
      </w:r>
      <w:r w:rsidRPr="00B230D5">
        <w:rPr>
          <w:rFonts w:ascii="Times New Roman" w:hAnsi="Times New Roman"/>
          <w:sz w:val="24"/>
          <w:szCs w:val="24"/>
        </w:rPr>
        <w:tab/>
      </w:r>
      <w:r w:rsidRPr="00B230D5">
        <w:rPr>
          <w:rFonts w:ascii="Times New Roman" w:hAnsi="Times New Roman"/>
          <w:sz w:val="24"/>
          <w:szCs w:val="24"/>
        </w:rPr>
        <w:tab/>
      </w:r>
      <w:r w:rsidRPr="00B230D5">
        <w:rPr>
          <w:rFonts w:ascii="Times New Roman" w:hAnsi="Times New Roman"/>
          <w:sz w:val="24"/>
          <w:szCs w:val="24"/>
        </w:rPr>
        <w:tab/>
      </w:r>
      <w:r w:rsidRPr="00B230D5">
        <w:rPr>
          <w:rFonts w:ascii="Times New Roman" w:hAnsi="Times New Roman"/>
          <w:sz w:val="24"/>
          <w:szCs w:val="24"/>
        </w:rPr>
        <w:tab/>
        <w:t>на долгосрочный период</w:t>
      </w:r>
    </w:p>
    <w:p w:rsidR="00F27FB9" w:rsidRPr="00011146" w:rsidRDefault="00F27FB9" w:rsidP="00F543E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27FB9" w:rsidRPr="00011146" w:rsidRDefault="00F27FB9" w:rsidP="00F543E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27FB9" w:rsidRDefault="00F27FB9" w:rsidP="00F543E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27FB9" w:rsidRDefault="00F27FB9" w:rsidP="00F543E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27FB9" w:rsidRPr="00C46425" w:rsidRDefault="00F27FB9" w:rsidP="00F543E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46425">
        <w:rPr>
          <w:rFonts w:ascii="Times New Roman" w:hAnsi="Times New Roman"/>
          <w:sz w:val="24"/>
          <w:szCs w:val="24"/>
        </w:rPr>
        <w:t>Предельные расходы</w:t>
      </w:r>
    </w:p>
    <w:p w:rsidR="00F27FB9" w:rsidRPr="00C46425" w:rsidRDefault="00F27FB9" w:rsidP="00F543E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46425">
        <w:rPr>
          <w:rFonts w:ascii="Times New Roman" w:hAnsi="Times New Roman"/>
          <w:sz w:val="24"/>
          <w:szCs w:val="24"/>
        </w:rPr>
        <w:t>бюджета городского округа город Стерлитамак Республики Башкортостан</w:t>
      </w:r>
    </w:p>
    <w:tbl>
      <w:tblPr>
        <w:tblpPr w:leftFromText="180" w:rightFromText="180" w:vertAnchor="text" w:tblpX="-384" w:tblpY="1351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1134"/>
        <w:gridCol w:w="1309"/>
        <w:gridCol w:w="1101"/>
        <w:gridCol w:w="1417"/>
        <w:gridCol w:w="1418"/>
        <w:gridCol w:w="1842"/>
      </w:tblGrid>
      <w:tr w:rsidR="00F27FB9" w:rsidRPr="00C46425" w:rsidTr="008E18B8">
        <w:trPr>
          <w:trHeight w:val="1395"/>
        </w:trPr>
        <w:tc>
          <w:tcPr>
            <w:tcW w:w="2093" w:type="dxa"/>
          </w:tcPr>
          <w:p w:rsidR="00F27FB9" w:rsidRPr="00C46425" w:rsidRDefault="00F27FB9" w:rsidP="003747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7FB9" w:rsidRPr="00C46425" w:rsidRDefault="00F27FB9" w:rsidP="003747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425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  <w:p w:rsidR="00F27FB9" w:rsidRPr="00C46425" w:rsidRDefault="00F27FB9" w:rsidP="003747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425">
              <w:rPr>
                <w:rFonts w:ascii="Times New Roman" w:hAnsi="Times New Roman"/>
                <w:sz w:val="24"/>
                <w:szCs w:val="24"/>
              </w:rPr>
              <w:t>ГО г. Стерлитамак РБ</w:t>
            </w:r>
          </w:p>
        </w:tc>
        <w:tc>
          <w:tcPr>
            <w:tcW w:w="1134" w:type="dxa"/>
          </w:tcPr>
          <w:p w:rsidR="00F27FB9" w:rsidRPr="00C46425" w:rsidRDefault="00F27FB9" w:rsidP="003747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7FB9" w:rsidRPr="00C46425" w:rsidRDefault="00F27FB9" w:rsidP="003747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46425">
              <w:rPr>
                <w:rFonts w:ascii="Times New Roman" w:hAnsi="Times New Roman"/>
                <w:sz w:val="24"/>
                <w:szCs w:val="24"/>
              </w:rPr>
              <w:t>Отчет</w:t>
            </w:r>
          </w:p>
          <w:p w:rsidR="00F27FB9" w:rsidRPr="00C46425" w:rsidRDefault="00F27FB9" w:rsidP="003747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425">
              <w:rPr>
                <w:rFonts w:ascii="Times New Roman" w:hAnsi="Times New Roman"/>
                <w:sz w:val="24"/>
                <w:szCs w:val="24"/>
              </w:rPr>
              <w:t>ный год</w:t>
            </w:r>
          </w:p>
        </w:tc>
        <w:tc>
          <w:tcPr>
            <w:tcW w:w="1309" w:type="dxa"/>
          </w:tcPr>
          <w:p w:rsidR="00F27FB9" w:rsidRPr="00C46425" w:rsidRDefault="00F27FB9" w:rsidP="003747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27FB9" w:rsidRPr="00C46425" w:rsidRDefault="00F27FB9" w:rsidP="003747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425">
              <w:rPr>
                <w:rFonts w:ascii="Times New Roman" w:hAnsi="Times New Roman"/>
                <w:sz w:val="24"/>
                <w:szCs w:val="24"/>
              </w:rPr>
              <w:t>Текущий год</w:t>
            </w:r>
          </w:p>
        </w:tc>
        <w:tc>
          <w:tcPr>
            <w:tcW w:w="1101" w:type="dxa"/>
          </w:tcPr>
          <w:p w:rsidR="00F27FB9" w:rsidRPr="00C46425" w:rsidRDefault="00F27FB9" w:rsidP="003747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F27FB9" w:rsidRPr="00C46425" w:rsidRDefault="00F27FB9" w:rsidP="003747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425">
              <w:rPr>
                <w:rFonts w:ascii="Times New Roman" w:hAnsi="Times New Roman"/>
                <w:sz w:val="24"/>
                <w:szCs w:val="24"/>
              </w:rPr>
              <w:t>Очередной год</w:t>
            </w:r>
          </w:p>
          <w:p w:rsidR="00F27FB9" w:rsidRPr="00C46425" w:rsidRDefault="00F27FB9" w:rsidP="003747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46425">
              <w:rPr>
                <w:rFonts w:ascii="Times New Roman" w:hAnsi="Times New Roman"/>
                <w:sz w:val="24"/>
                <w:szCs w:val="24"/>
              </w:rPr>
              <w:t>(</w:t>
            </w:r>
            <w:r w:rsidRPr="00C46425">
              <w:rPr>
                <w:rFonts w:ascii="Times New Roman" w:hAnsi="Times New Roman"/>
                <w:sz w:val="24"/>
                <w:szCs w:val="24"/>
                <w:lang w:val="en-US"/>
              </w:rPr>
              <w:t>n)</w:t>
            </w:r>
          </w:p>
        </w:tc>
        <w:tc>
          <w:tcPr>
            <w:tcW w:w="1417" w:type="dxa"/>
          </w:tcPr>
          <w:p w:rsidR="00F27FB9" w:rsidRPr="00C46425" w:rsidRDefault="00F27FB9" w:rsidP="003747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7FB9" w:rsidRPr="00C46425" w:rsidRDefault="00F27FB9" w:rsidP="003747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425">
              <w:rPr>
                <w:rFonts w:ascii="Times New Roman" w:hAnsi="Times New Roman"/>
                <w:sz w:val="24"/>
                <w:szCs w:val="24"/>
              </w:rPr>
              <w:t>Первый год планового периода</w:t>
            </w:r>
          </w:p>
          <w:p w:rsidR="00F27FB9" w:rsidRPr="00C46425" w:rsidRDefault="00F27FB9" w:rsidP="003747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425">
              <w:rPr>
                <w:rFonts w:ascii="Times New Roman" w:hAnsi="Times New Roman"/>
                <w:sz w:val="24"/>
                <w:szCs w:val="24"/>
              </w:rPr>
              <w:t>(</w:t>
            </w:r>
            <w:r w:rsidRPr="00C46425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C46425">
              <w:rPr>
                <w:rFonts w:ascii="Times New Roman" w:hAnsi="Times New Roman"/>
                <w:sz w:val="24"/>
                <w:szCs w:val="24"/>
              </w:rPr>
              <w:t>+1)</w:t>
            </w:r>
          </w:p>
        </w:tc>
        <w:tc>
          <w:tcPr>
            <w:tcW w:w="1418" w:type="dxa"/>
          </w:tcPr>
          <w:p w:rsidR="00F27FB9" w:rsidRPr="00C46425" w:rsidRDefault="00F27FB9" w:rsidP="003747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7FB9" w:rsidRPr="00C46425" w:rsidRDefault="00F27FB9" w:rsidP="003747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425">
              <w:rPr>
                <w:rFonts w:ascii="Times New Roman" w:hAnsi="Times New Roman"/>
                <w:sz w:val="24"/>
                <w:szCs w:val="24"/>
              </w:rPr>
              <w:t>Второй год планового периода</w:t>
            </w:r>
          </w:p>
          <w:p w:rsidR="00F27FB9" w:rsidRPr="00C46425" w:rsidRDefault="00F27FB9" w:rsidP="003747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425">
              <w:rPr>
                <w:rFonts w:ascii="Times New Roman" w:hAnsi="Times New Roman"/>
                <w:sz w:val="24"/>
                <w:szCs w:val="24"/>
              </w:rPr>
              <w:t>(</w:t>
            </w:r>
            <w:r w:rsidRPr="00C46425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C46425">
              <w:rPr>
                <w:rFonts w:ascii="Times New Roman" w:hAnsi="Times New Roman"/>
                <w:sz w:val="24"/>
                <w:szCs w:val="24"/>
              </w:rPr>
              <w:t>+2)</w:t>
            </w:r>
          </w:p>
        </w:tc>
        <w:tc>
          <w:tcPr>
            <w:tcW w:w="1842" w:type="dxa"/>
          </w:tcPr>
          <w:p w:rsidR="00F27FB9" w:rsidRPr="00C46425" w:rsidRDefault="00F27FB9" w:rsidP="003747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425">
              <w:rPr>
                <w:rFonts w:ascii="Times New Roman" w:hAnsi="Times New Roman"/>
                <w:sz w:val="24"/>
                <w:szCs w:val="24"/>
              </w:rPr>
              <w:t xml:space="preserve">Последующие годы реализации муниципальных программ ГО г. Стерлитамак РБ </w:t>
            </w:r>
          </w:p>
          <w:p w:rsidR="00F27FB9" w:rsidRPr="00C46425" w:rsidRDefault="00F27FB9" w:rsidP="003747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425">
              <w:rPr>
                <w:rFonts w:ascii="Times New Roman" w:hAnsi="Times New Roman"/>
                <w:sz w:val="24"/>
                <w:szCs w:val="24"/>
              </w:rPr>
              <w:t>(</w:t>
            </w:r>
            <w:r w:rsidRPr="00C46425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C46425">
              <w:rPr>
                <w:rFonts w:ascii="Times New Roman" w:hAnsi="Times New Roman"/>
                <w:sz w:val="24"/>
                <w:szCs w:val="24"/>
              </w:rPr>
              <w:t>+…</w:t>
            </w:r>
            <w:r w:rsidRPr="00C46425">
              <w:rPr>
                <w:rFonts w:ascii="Times New Roman" w:hAnsi="Times New Roman"/>
                <w:sz w:val="24"/>
                <w:szCs w:val="24"/>
                <w:lang w:val="en-US"/>
              </w:rPr>
              <w:t>i*</w:t>
            </w:r>
            <w:r w:rsidRPr="00C4642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27FB9" w:rsidRPr="00C46425" w:rsidTr="008E18B8">
        <w:trPr>
          <w:trHeight w:val="315"/>
        </w:trPr>
        <w:tc>
          <w:tcPr>
            <w:tcW w:w="2093" w:type="dxa"/>
          </w:tcPr>
          <w:p w:rsidR="00F27FB9" w:rsidRPr="00C46425" w:rsidRDefault="00F27FB9" w:rsidP="003747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42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27FB9" w:rsidRPr="00C46425" w:rsidRDefault="00F27FB9" w:rsidP="003747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42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09" w:type="dxa"/>
          </w:tcPr>
          <w:p w:rsidR="00F27FB9" w:rsidRPr="00C46425" w:rsidRDefault="00F27FB9" w:rsidP="003747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42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01" w:type="dxa"/>
          </w:tcPr>
          <w:p w:rsidR="00F27FB9" w:rsidRPr="00C46425" w:rsidRDefault="00F27FB9" w:rsidP="003747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42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F27FB9" w:rsidRPr="00C46425" w:rsidRDefault="00F27FB9" w:rsidP="003747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42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F27FB9" w:rsidRPr="00C46425" w:rsidRDefault="00F27FB9" w:rsidP="003747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42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F27FB9" w:rsidRPr="00C46425" w:rsidRDefault="00F27FB9" w:rsidP="003747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42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F27FB9" w:rsidRPr="00C46425" w:rsidTr="008E18B8">
        <w:trPr>
          <w:trHeight w:val="585"/>
        </w:trPr>
        <w:tc>
          <w:tcPr>
            <w:tcW w:w="2093" w:type="dxa"/>
          </w:tcPr>
          <w:p w:rsidR="00F27FB9" w:rsidRPr="00C46425" w:rsidRDefault="00F27FB9" w:rsidP="003747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425">
              <w:rPr>
                <w:rFonts w:ascii="Times New Roman" w:hAnsi="Times New Roman"/>
                <w:sz w:val="24"/>
                <w:szCs w:val="24"/>
              </w:rPr>
              <w:t>Расходы бюджета – всего,</w:t>
            </w:r>
          </w:p>
        </w:tc>
        <w:tc>
          <w:tcPr>
            <w:tcW w:w="1134" w:type="dxa"/>
          </w:tcPr>
          <w:p w:rsidR="00F27FB9" w:rsidRPr="00C46425" w:rsidRDefault="00F27FB9" w:rsidP="003747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F27FB9" w:rsidRPr="00C46425" w:rsidRDefault="00F27FB9" w:rsidP="003747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F27FB9" w:rsidRPr="00C46425" w:rsidRDefault="00F27FB9" w:rsidP="003747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27FB9" w:rsidRPr="00C46425" w:rsidRDefault="00F27FB9" w:rsidP="003747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27FB9" w:rsidRPr="00C46425" w:rsidRDefault="00F27FB9" w:rsidP="003747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27FB9" w:rsidRPr="00C46425" w:rsidRDefault="00F27FB9" w:rsidP="003747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7FB9" w:rsidRPr="00C46425" w:rsidTr="00011146">
        <w:trPr>
          <w:trHeight w:val="261"/>
        </w:trPr>
        <w:tc>
          <w:tcPr>
            <w:tcW w:w="2093" w:type="dxa"/>
          </w:tcPr>
          <w:p w:rsidR="00F27FB9" w:rsidRPr="00C46425" w:rsidRDefault="00F27FB9" w:rsidP="003747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425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1134" w:type="dxa"/>
          </w:tcPr>
          <w:p w:rsidR="00F27FB9" w:rsidRPr="00C46425" w:rsidRDefault="00F27FB9" w:rsidP="003747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F27FB9" w:rsidRPr="00C46425" w:rsidRDefault="00F27FB9" w:rsidP="003747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F27FB9" w:rsidRPr="00C46425" w:rsidRDefault="00F27FB9" w:rsidP="003747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27FB9" w:rsidRPr="00C46425" w:rsidRDefault="00F27FB9" w:rsidP="003747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27FB9" w:rsidRPr="00C46425" w:rsidRDefault="00F27FB9" w:rsidP="003747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27FB9" w:rsidRPr="00C46425" w:rsidRDefault="00F27FB9" w:rsidP="003747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7FB9" w:rsidRPr="00C46425" w:rsidTr="008E18B8">
        <w:trPr>
          <w:trHeight w:val="585"/>
        </w:trPr>
        <w:tc>
          <w:tcPr>
            <w:tcW w:w="2093" w:type="dxa"/>
          </w:tcPr>
          <w:p w:rsidR="00F27FB9" w:rsidRPr="00C46425" w:rsidRDefault="00F27FB9" w:rsidP="003747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425">
              <w:rPr>
                <w:rFonts w:ascii="Times New Roman" w:hAnsi="Times New Roman"/>
                <w:sz w:val="24"/>
                <w:szCs w:val="24"/>
              </w:rPr>
              <w:t>- расходы на реализацию муниципальной программы 1</w:t>
            </w:r>
          </w:p>
        </w:tc>
        <w:tc>
          <w:tcPr>
            <w:tcW w:w="1134" w:type="dxa"/>
          </w:tcPr>
          <w:p w:rsidR="00F27FB9" w:rsidRPr="00C46425" w:rsidRDefault="00F27FB9" w:rsidP="003747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F27FB9" w:rsidRPr="00C46425" w:rsidRDefault="00F27FB9" w:rsidP="003747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F27FB9" w:rsidRPr="00C46425" w:rsidRDefault="00F27FB9" w:rsidP="003747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27FB9" w:rsidRPr="00C46425" w:rsidRDefault="00F27FB9" w:rsidP="003747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27FB9" w:rsidRPr="00C46425" w:rsidRDefault="00F27FB9" w:rsidP="003747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27FB9" w:rsidRPr="00C46425" w:rsidRDefault="00F27FB9" w:rsidP="003747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7FB9" w:rsidRPr="00C46425" w:rsidTr="008E18B8">
        <w:trPr>
          <w:trHeight w:val="585"/>
        </w:trPr>
        <w:tc>
          <w:tcPr>
            <w:tcW w:w="2093" w:type="dxa"/>
          </w:tcPr>
          <w:p w:rsidR="00F27FB9" w:rsidRPr="00C46425" w:rsidRDefault="00F27FB9" w:rsidP="003747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425">
              <w:rPr>
                <w:rFonts w:ascii="Times New Roman" w:hAnsi="Times New Roman"/>
                <w:sz w:val="24"/>
                <w:szCs w:val="24"/>
              </w:rPr>
              <w:t xml:space="preserve">- расходы на реализацию муниципальной программы 2 </w:t>
            </w:r>
          </w:p>
          <w:p w:rsidR="00F27FB9" w:rsidRPr="00C46425" w:rsidRDefault="00F27FB9" w:rsidP="003747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425">
              <w:rPr>
                <w:rFonts w:ascii="Times New Roman" w:hAnsi="Times New Roman"/>
                <w:sz w:val="24"/>
                <w:szCs w:val="24"/>
              </w:rPr>
              <w:t>и т.д.</w:t>
            </w:r>
          </w:p>
        </w:tc>
        <w:tc>
          <w:tcPr>
            <w:tcW w:w="1134" w:type="dxa"/>
          </w:tcPr>
          <w:p w:rsidR="00F27FB9" w:rsidRPr="00C46425" w:rsidRDefault="00F27FB9" w:rsidP="003747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F27FB9" w:rsidRPr="00C46425" w:rsidRDefault="00F27FB9" w:rsidP="003747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F27FB9" w:rsidRPr="00C46425" w:rsidRDefault="00F27FB9" w:rsidP="003747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27FB9" w:rsidRPr="00C46425" w:rsidRDefault="00F27FB9" w:rsidP="003747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27FB9" w:rsidRPr="00C46425" w:rsidRDefault="00F27FB9" w:rsidP="003747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27FB9" w:rsidRPr="00C46425" w:rsidRDefault="00F27FB9" w:rsidP="003747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27FB9" w:rsidRPr="00C46425" w:rsidRDefault="00F27FB9" w:rsidP="00F543E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46425">
        <w:rPr>
          <w:rFonts w:ascii="Times New Roman" w:hAnsi="Times New Roman"/>
          <w:sz w:val="24"/>
          <w:szCs w:val="24"/>
        </w:rPr>
        <w:t>на финансовое обеспечение реализации муниципальных  программ</w:t>
      </w:r>
    </w:p>
    <w:p w:rsidR="00F27FB9" w:rsidRPr="00C46425" w:rsidRDefault="00F27FB9" w:rsidP="00F543E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27FB9" w:rsidRDefault="00F27FB9" w:rsidP="00F543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27FB9" w:rsidRPr="00C46425" w:rsidRDefault="00F27FB9" w:rsidP="00F543E2">
      <w:pPr>
        <w:spacing w:after="0" w:line="240" w:lineRule="auto"/>
        <w:jc w:val="center"/>
        <w:rPr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C46425">
        <w:rPr>
          <w:rFonts w:ascii="Times New Roman" w:hAnsi="Times New Roman"/>
          <w:sz w:val="28"/>
          <w:szCs w:val="28"/>
        </w:rPr>
        <w:t xml:space="preserve">        </w:t>
      </w:r>
      <w:r w:rsidRPr="00C46425">
        <w:rPr>
          <w:rFonts w:ascii="Times New Roman" w:hAnsi="Times New Roman"/>
          <w:sz w:val="24"/>
          <w:szCs w:val="24"/>
        </w:rPr>
        <w:t>(млн.рублей)</w:t>
      </w:r>
    </w:p>
    <w:p w:rsidR="00F27FB9" w:rsidRPr="00011146" w:rsidRDefault="00F27FB9" w:rsidP="004C3338">
      <w:pPr>
        <w:rPr>
          <w:sz w:val="24"/>
          <w:szCs w:val="24"/>
        </w:rPr>
      </w:pPr>
    </w:p>
    <w:p w:rsidR="00F27FB9" w:rsidRPr="00C46425" w:rsidRDefault="00F27FB9" w:rsidP="000C28FC">
      <w:pPr>
        <w:rPr>
          <w:sz w:val="24"/>
          <w:szCs w:val="24"/>
        </w:rPr>
      </w:pPr>
      <w:r w:rsidRPr="00C46425">
        <w:rPr>
          <w:rFonts w:ascii="Times New Roman" w:hAnsi="Times New Roman"/>
          <w:sz w:val="24"/>
          <w:szCs w:val="24"/>
          <w:lang w:val="en-US"/>
        </w:rPr>
        <w:t>i</w:t>
      </w:r>
      <w:r w:rsidRPr="00C46425">
        <w:rPr>
          <w:rFonts w:ascii="Times New Roman" w:hAnsi="Times New Roman"/>
          <w:sz w:val="24"/>
          <w:szCs w:val="24"/>
        </w:rPr>
        <w:t>* - последний год периода действия Бюджетного прогноза</w:t>
      </w:r>
    </w:p>
    <w:p w:rsidR="00F27FB9" w:rsidRPr="004C3338" w:rsidRDefault="00F27FB9" w:rsidP="004C3338">
      <w:pPr>
        <w:rPr>
          <w:sz w:val="24"/>
          <w:szCs w:val="24"/>
        </w:rPr>
      </w:pPr>
    </w:p>
    <w:sectPr w:rsidR="00F27FB9" w:rsidRPr="004C3338" w:rsidSect="00FA4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543E2"/>
    <w:rsid w:val="0000770F"/>
    <w:rsid w:val="00011146"/>
    <w:rsid w:val="000723C8"/>
    <w:rsid w:val="000C28FC"/>
    <w:rsid w:val="001B4BF6"/>
    <w:rsid w:val="00276D2C"/>
    <w:rsid w:val="003747FB"/>
    <w:rsid w:val="003B52C6"/>
    <w:rsid w:val="004C3338"/>
    <w:rsid w:val="008E18B8"/>
    <w:rsid w:val="00B230D5"/>
    <w:rsid w:val="00C46425"/>
    <w:rsid w:val="00C706CD"/>
    <w:rsid w:val="00D05773"/>
    <w:rsid w:val="00F27FB9"/>
    <w:rsid w:val="00F543E2"/>
    <w:rsid w:val="00FA4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3E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273</TotalTime>
  <Pages>1</Pages>
  <Words>127</Words>
  <Characters>730</Characters>
  <Application>Microsoft Office Word</Application>
  <DocSecurity>0</DocSecurity>
  <Lines>0</Lines>
  <Paragraphs>0</Paragraphs>
  <ScaleCrop>false</ScaleCrop>
  <Company>DreamLair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ws403</cp:lastModifiedBy>
  <cp:revision>7</cp:revision>
  <cp:lastPrinted>2015-07-09T06:39:00Z</cp:lastPrinted>
  <dcterms:created xsi:type="dcterms:W3CDTF">2015-06-30T07:34:00Z</dcterms:created>
  <dcterms:modified xsi:type="dcterms:W3CDTF">2015-07-09T06:39:00Z</dcterms:modified>
</cp:coreProperties>
</file>